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7BA" w14:textId="46E7D550" w:rsidR="007A2076" w:rsidRDefault="007A2076" w:rsidP="0B640A5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 w:rsidRPr="0B640A56">
        <w:rPr>
          <w:rFonts w:ascii="Open Sans" w:hAnsi="Open Sans" w:cs="Open Sans"/>
          <w:b/>
          <w:bCs/>
          <w:sz w:val="20"/>
        </w:rPr>
        <w:t xml:space="preserve">Klachtenformulier </w:t>
      </w:r>
      <w:r w:rsidR="00B27890">
        <w:rPr>
          <w:rFonts w:ascii="Open Sans" w:hAnsi="Open Sans" w:cs="Open Sans"/>
          <w:b/>
          <w:bCs/>
          <w:sz w:val="20"/>
        </w:rPr>
        <w:t>Synthese</w:t>
      </w:r>
      <w:r>
        <w:br/>
      </w:r>
      <w:r>
        <w:br/>
      </w:r>
      <w:r w:rsidR="00DD2F40" w:rsidRPr="0B640A56">
        <w:rPr>
          <w:rFonts w:ascii="Open Sans" w:hAnsi="Open Sans" w:cs="Open Sans"/>
          <w:sz w:val="20"/>
        </w:rPr>
        <w:t xml:space="preserve">Ben je ontevreden? </w:t>
      </w:r>
      <w:r>
        <w:br/>
      </w:r>
      <w:r w:rsidR="00DD2F40" w:rsidRPr="0B640A56">
        <w:rPr>
          <w:rFonts w:ascii="Open Sans" w:hAnsi="Open Sans" w:cs="Open Sans"/>
          <w:sz w:val="20"/>
        </w:rPr>
        <w:t xml:space="preserve">Wij doen ons uiterste best om je zo goed mogelijk van dienst te zijn. </w:t>
      </w:r>
      <w:r>
        <w:br/>
      </w:r>
      <w:r w:rsidR="00DD2F40" w:rsidRPr="0B640A56">
        <w:rPr>
          <w:rFonts w:ascii="Open Sans" w:hAnsi="Open Sans" w:cs="Open Sans"/>
          <w:sz w:val="20"/>
        </w:rPr>
        <w:t xml:space="preserve">Toch kan het gebeuren dat je niet tevreden bent. </w:t>
      </w:r>
      <w:r>
        <w:br/>
      </w:r>
      <w:r w:rsidR="00DD2F40" w:rsidRPr="0B640A56">
        <w:rPr>
          <w:rFonts w:ascii="Open Sans" w:hAnsi="Open Sans" w:cs="Open Sans"/>
          <w:sz w:val="20"/>
        </w:rPr>
        <w:t xml:space="preserve">Geef dit dan aan bij de medewerker van </w:t>
      </w:r>
      <w:r w:rsidR="00B27890">
        <w:rPr>
          <w:rFonts w:ascii="Open Sans" w:hAnsi="Open Sans" w:cs="Open Sans"/>
          <w:sz w:val="20"/>
        </w:rPr>
        <w:t>Synthese</w:t>
      </w:r>
      <w:r w:rsidR="00DD2F40" w:rsidRPr="0B640A56">
        <w:rPr>
          <w:rFonts w:ascii="Open Sans" w:hAnsi="Open Sans" w:cs="Open Sans"/>
          <w:sz w:val="20"/>
        </w:rPr>
        <w:t xml:space="preserve"> die je gesproken hebt.</w:t>
      </w:r>
      <w:r>
        <w:br/>
      </w:r>
      <w:r w:rsidR="00DD2F40" w:rsidRPr="0B640A56">
        <w:rPr>
          <w:rFonts w:ascii="Open Sans" w:hAnsi="Open Sans" w:cs="Open Sans"/>
          <w:sz w:val="20"/>
        </w:rPr>
        <w:t xml:space="preserve"> </w:t>
      </w:r>
      <w:r>
        <w:br/>
      </w:r>
      <w:r w:rsidR="00DD2F40" w:rsidRPr="0B640A56">
        <w:rPr>
          <w:rFonts w:ascii="Open Sans" w:hAnsi="Open Sans" w:cs="Open Sans"/>
          <w:sz w:val="20"/>
        </w:rPr>
        <w:t xml:space="preserve">Blijf je ontevreden over onze dienstverlening? </w:t>
      </w:r>
      <w:r>
        <w:br/>
      </w:r>
      <w:r w:rsidR="0028144D" w:rsidRPr="0B640A56">
        <w:rPr>
          <w:rFonts w:ascii="Open Sans" w:hAnsi="Open Sans" w:cs="Open Sans"/>
          <w:sz w:val="20"/>
        </w:rPr>
        <w:t>Vul dan onderstaande gegevens in</w:t>
      </w:r>
      <w:r w:rsidR="00DD2660" w:rsidRPr="0B640A56">
        <w:rPr>
          <w:rFonts w:ascii="Open Sans" w:hAnsi="Open Sans" w:cs="Open Sans"/>
          <w:sz w:val="20"/>
        </w:rPr>
        <w:t xml:space="preserve"> </w:t>
      </w:r>
      <w:r w:rsidR="0028144D" w:rsidRPr="0B640A56">
        <w:rPr>
          <w:rFonts w:ascii="Open Sans" w:hAnsi="Open Sans" w:cs="Open Sans"/>
          <w:sz w:val="20"/>
        </w:rPr>
        <w:t xml:space="preserve">en </w:t>
      </w:r>
      <w:r w:rsidR="00522D10" w:rsidRPr="0B640A56">
        <w:rPr>
          <w:rFonts w:ascii="Open Sans" w:hAnsi="Open Sans" w:cs="Open Sans"/>
          <w:sz w:val="20"/>
        </w:rPr>
        <w:t>stuur deze naar</w:t>
      </w:r>
      <w:r>
        <w:br/>
      </w:r>
      <w:hyperlink r:id="rId12" w:history="1">
        <w:r w:rsidR="00B27890" w:rsidRPr="00012A98">
          <w:rPr>
            <w:rStyle w:val="Hyperlink"/>
            <w:rFonts w:ascii="Open Sans" w:hAnsi="Open Sans" w:cs="Open Sans"/>
            <w:sz w:val="20"/>
          </w:rPr>
          <w:t>info@synthese.nl</w:t>
        </w:r>
      </w:hyperlink>
    </w:p>
    <w:p w14:paraId="3C142213" w14:textId="0AF744A6" w:rsidR="005E0870" w:rsidRDefault="005E0870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Of</w:t>
      </w:r>
    </w:p>
    <w:p w14:paraId="3BE262AF" w14:textId="5EEE0AD9" w:rsidR="005E0870" w:rsidRDefault="00B27890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Synthese</w:t>
      </w:r>
      <w:r w:rsidR="008109F5">
        <w:rPr>
          <w:rFonts w:ascii="Open Sans" w:hAnsi="Open Sans" w:cs="Open Sans"/>
          <w:sz w:val="20"/>
        </w:rPr>
        <w:br/>
      </w:r>
      <w:r w:rsidR="006E52C6">
        <w:rPr>
          <w:rFonts w:ascii="Open Sans" w:hAnsi="Open Sans" w:cs="Open Sans"/>
          <w:sz w:val="20"/>
        </w:rPr>
        <w:t xml:space="preserve">ovv </w:t>
      </w:r>
      <w:r w:rsidR="00DD2660">
        <w:rPr>
          <w:rFonts w:ascii="Open Sans" w:hAnsi="Open Sans" w:cs="Open Sans"/>
          <w:sz w:val="20"/>
        </w:rPr>
        <w:t>‘</w:t>
      </w:r>
      <w:r w:rsidR="00272D11">
        <w:rPr>
          <w:rFonts w:ascii="Open Sans" w:hAnsi="Open Sans" w:cs="Open Sans"/>
          <w:sz w:val="20"/>
        </w:rPr>
        <w:t>melding klacht</w:t>
      </w:r>
      <w:r w:rsidR="00DD2660">
        <w:rPr>
          <w:rFonts w:ascii="Open Sans" w:hAnsi="Open Sans" w:cs="Open Sans"/>
          <w:sz w:val="20"/>
        </w:rPr>
        <w:t>’</w:t>
      </w:r>
      <w:r w:rsidR="00DD2660"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t>Wieënhof 1</w:t>
      </w:r>
    </w:p>
    <w:p w14:paraId="4B78B709" w14:textId="0EAD3052" w:rsidR="00DD2660" w:rsidRPr="0024785C" w:rsidRDefault="00DD2660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sz w:val="20"/>
        </w:rPr>
        <w:t>5</w:t>
      </w:r>
      <w:r w:rsidR="00B27890">
        <w:rPr>
          <w:rFonts w:ascii="Open Sans" w:hAnsi="Open Sans" w:cs="Open Sans"/>
          <w:sz w:val="20"/>
        </w:rPr>
        <w:t>802 EZ Venray</w:t>
      </w:r>
    </w:p>
    <w:p w14:paraId="335BEE0E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  <w:u w:val="single"/>
        </w:rPr>
      </w:pPr>
    </w:p>
    <w:p w14:paraId="252F4705" w14:textId="77777777" w:rsidR="007A2076" w:rsidRPr="007A2076" w:rsidRDefault="007A2076" w:rsidP="007A2076">
      <w:pPr>
        <w:pStyle w:val="Koptekst"/>
        <w:tabs>
          <w:tab w:val="left" w:pos="5103"/>
        </w:tabs>
        <w:jc w:val="center"/>
        <w:rPr>
          <w:rFonts w:ascii="Open Sans" w:hAnsi="Open Sans" w:cs="Open Sans"/>
          <w:b/>
          <w:bCs/>
          <w:sz w:val="20"/>
        </w:rPr>
      </w:pPr>
    </w:p>
    <w:p w14:paraId="76329E01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 xml:space="preserve">Naam: </w:t>
      </w:r>
    </w:p>
    <w:p w14:paraId="0EE47065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 xml:space="preserve">Adres: </w:t>
      </w:r>
    </w:p>
    <w:p w14:paraId="6CB8990C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 xml:space="preserve">Telefoon: </w:t>
      </w:r>
    </w:p>
    <w:p w14:paraId="00D450B5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>Mailadres:</w:t>
      </w:r>
    </w:p>
    <w:p w14:paraId="6C28E03B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i/>
          <w:sz w:val="20"/>
        </w:rPr>
      </w:pPr>
    </w:p>
    <w:p w14:paraId="772F2547" w14:textId="49AB7882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i/>
          <w:sz w:val="20"/>
        </w:rPr>
      </w:pPr>
      <w:r w:rsidRPr="007A2076">
        <w:rPr>
          <w:rFonts w:ascii="Open Sans" w:hAnsi="Open Sans" w:cs="Open Sans"/>
          <w:i/>
          <w:sz w:val="20"/>
        </w:rPr>
        <w:t xml:space="preserve">Bovenstaande gegevens zijn noodzakelijk om </w:t>
      </w:r>
      <w:r w:rsidR="008777D6">
        <w:rPr>
          <w:rFonts w:ascii="Open Sans" w:hAnsi="Open Sans" w:cs="Open Sans"/>
          <w:i/>
          <w:sz w:val="20"/>
        </w:rPr>
        <w:t xml:space="preserve">jouw </w:t>
      </w:r>
      <w:r w:rsidRPr="007A2076">
        <w:rPr>
          <w:rFonts w:ascii="Open Sans" w:hAnsi="Open Sans" w:cs="Open Sans"/>
          <w:i/>
          <w:sz w:val="20"/>
        </w:rPr>
        <w:t>klacht te kunnen behandelen.</w:t>
      </w:r>
    </w:p>
    <w:p w14:paraId="66B6051C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</w:p>
    <w:p w14:paraId="61317E8E" w14:textId="77777777" w:rsidR="00813F17" w:rsidRDefault="00813F17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</w:p>
    <w:p w14:paraId="72936F4C" w14:textId="77777777" w:rsidR="003D2532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  <w:r w:rsidRPr="007A2076">
        <w:rPr>
          <w:rFonts w:ascii="Open Sans" w:hAnsi="Open Sans" w:cs="Open Sans"/>
          <w:b/>
          <w:bCs/>
          <w:sz w:val="20"/>
        </w:rPr>
        <w:t xml:space="preserve">Wat is </w:t>
      </w:r>
      <w:r w:rsidR="00FB52B5">
        <w:rPr>
          <w:rFonts w:ascii="Open Sans" w:hAnsi="Open Sans" w:cs="Open Sans"/>
          <w:b/>
          <w:bCs/>
          <w:sz w:val="20"/>
        </w:rPr>
        <w:t>jouw</w:t>
      </w:r>
      <w:r w:rsidRPr="007A2076">
        <w:rPr>
          <w:rFonts w:ascii="Open Sans" w:hAnsi="Open Sans" w:cs="Open Sans"/>
          <w:b/>
          <w:bCs/>
          <w:sz w:val="20"/>
        </w:rPr>
        <w:t xml:space="preserve"> klacht:</w:t>
      </w:r>
    </w:p>
    <w:p w14:paraId="6FEEE7CC" w14:textId="7584613E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ab/>
      </w:r>
    </w:p>
    <w:p w14:paraId="3B3F7B24" w14:textId="77777777" w:rsidR="00524120" w:rsidRPr="007A2076" w:rsidRDefault="00524120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</w:p>
    <w:p w14:paraId="0D63DBA3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bCs/>
          <w:sz w:val="20"/>
        </w:rPr>
      </w:pPr>
      <w:r w:rsidRPr="007A2076">
        <w:rPr>
          <w:rFonts w:ascii="Open Sans" w:hAnsi="Open Sans" w:cs="Open Sans"/>
          <w:b/>
          <w:bCs/>
          <w:sz w:val="20"/>
        </w:rPr>
        <w:t xml:space="preserve">Wanneer vond het plaats: </w:t>
      </w:r>
      <w:r w:rsidRPr="007A2076">
        <w:rPr>
          <w:rFonts w:ascii="Open Sans" w:hAnsi="Open Sans" w:cs="Open Sans"/>
          <w:bCs/>
          <w:sz w:val="20"/>
        </w:rPr>
        <w:t>(datum)</w:t>
      </w:r>
    </w:p>
    <w:p w14:paraId="4AEDC199" w14:textId="77777777" w:rsid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</w:p>
    <w:p w14:paraId="1E28EC11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b/>
          <w:bCs/>
          <w:sz w:val="20"/>
        </w:rPr>
        <w:t xml:space="preserve">Wie was/waren erbij betrokken: </w:t>
      </w:r>
      <w:r w:rsidRPr="007A2076">
        <w:rPr>
          <w:rFonts w:ascii="Open Sans" w:hAnsi="Open Sans" w:cs="Open Sans"/>
          <w:sz w:val="20"/>
        </w:rPr>
        <w:t>(indien mogelijk namen opgeven):</w:t>
      </w:r>
    </w:p>
    <w:p w14:paraId="22F507B8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</w:p>
    <w:p w14:paraId="2D35D285" w14:textId="08BBC86C" w:rsid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  <w:r w:rsidRPr="007A2076">
        <w:rPr>
          <w:rFonts w:ascii="Open Sans" w:hAnsi="Open Sans" w:cs="Open Sans"/>
          <w:b/>
          <w:bCs/>
          <w:sz w:val="20"/>
        </w:rPr>
        <w:t>Welke oplossing ste</w:t>
      </w:r>
      <w:r w:rsidR="00813F17">
        <w:rPr>
          <w:rFonts w:ascii="Open Sans" w:hAnsi="Open Sans" w:cs="Open Sans"/>
          <w:b/>
          <w:bCs/>
          <w:sz w:val="20"/>
        </w:rPr>
        <w:t>l je</w:t>
      </w:r>
      <w:r w:rsidRPr="007A2076">
        <w:rPr>
          <w:rFonts w:ascii="Open Sans" w:hAnsi="Open Sans" w:cs="Open Sans"/>
          <w:b/>
          <w:bCs/>
          <w:sz w:val="20"/>
        </w:rPr>
        <w:t xml:space="preserve"> voor:</w:t>
      </w:r>
    </w:p>
    <w:p w14:paraId="2EFC7781" w14:textId="77777777" w:rsidR="003D2532" w:rsidRPr="007A2076" w:rsidRDefault="003D2532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</w:p>
    <w:p w14:paraId="04DA0665" w14:textId="77777777" w:rsidR="007A2076" w:rsidRP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</w:p>
    <w:p w14:paraId="3B340E82" w14:textId="21C8C5BC" w:rsidR="007A2076" w:rsidRPr="005B4B5C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b/>
          <w:bCs/>
          <w:sz w:val="20"/>
        </w:rPr>
      </w:pPr>
      <w:r w:rsidRPr="007A2076">
        <w:rPr>
          <w:rFonts w:ascii="Open Sans" w:hAnsi="Open Sans" w:cs="Open Sans"/>
          <w:b/>
          <w:bCs/>
          <w:sz w:val="20"/>
        </w:rPr>
        <w:t>Hoe wi</w:t>
      </w:r>
      <w:r w:rsidR="00813F17">
        <w:rPr>
          <w:rFonts w:ascii="Open Sans" w:hAnsi="Open Sans" w:cs="Open Sans"/>
          <w:b/>
          <w:bCs/>
          <w:sz w:val="20"/>
        </w:rPr>
        <w:t xml:space="preserve">l je </w:t>
      </w:r>
      <w:r w:rsidRPr="007A2076">
        <w:rPr>
          <w:rFonts w:ascii="Open Sans" w:hAnsi="Open Sans" w:cs="Open Sans"/>
          <w:b/>
          <w:bCs/>
          <w:sz w:val="20"/>
        </w:rPr>
        <w:t>over deze klacht benaderd worden?</w:t>
      </w:r>
    </w:p>
    <w:p w14:paraId="571D6572" w14:textId="77777777" w:rsidR="007A2076" w:rsidRPr="007A2076" w:rsidRDefault="007A2076" w:rsidP="007A2076">
      <w:pPr>
        <w:pStyle w:val="Koptekst"/>
        <w:widowControl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>Telefonisch</w:t>
      </w:r>
    </w:p>
    <w:p w14:paraId="1DC9A68D" w14:textId="77777777" w:rsidR="007A2076" w:rsidRPr="007A2076" w:rsidRDefault="007A2076" w:rsidP="007A2076">
      <w:pPr>
        <w:pStyle w:val="Koptekst"/>
        <w:widowControl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 xml:space="preserve">Schriftelijk </w:t>
      </w:r>
    </w:p>
    <w:p w14:paraId="5C07246C" w14:textId="77777777" w:rsidR="007A2076" w:rsidRPr="007A2076" w:rsidRDefault="007A2076" w:rsidP="007A2076">
      <w:pPr>
        <w:pStyle w:val="Koptekst"/>
        <w:widowControl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>Per mail</w:t>
      </w:r>
    </w:p>
    <w:p w14:paraId="190D1BBA" w14:textId="77777777" w:rsidR="007A2076" w:rsidRPr="007A2076" w:rsidRDefault="007A2076" w:rsidP="007A2076">
      <w:pPr>
        <w:pStyle w:val="Koptekst"/>
        <w:widowControl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>persoonlijk</w:t>
      </w:r>
    </w:p>
    <w:p w14:paraId="26ED75E7" w14:textId="77777777" w:rsidR="007A2076" w:rsidRDefault="007A2076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</w:p>
    <w:p w14:paraId="4B626B5A" w14:textId="77777777" w:rsidR="003D2532" w:rsidRPr="007A2076" w:rsidRDefault="003D2532" w:rsidP="007A2076">
      <w:pPr>
        <w:pStyle w:val="Koptekst"/>
        <w:tabs>
          <w:tab w:val="left" w:pos="5103"/>
        </w:tabs>
        <w:rPr>
          <w:rFonts w:ascii="Open Sans" w:hAnsi="Open Sans" w:cs="Open Sans"/>
          <w:sz w:val="20"/>
        </w:rPr>
      </w:pPr>
    </w:p>
    <w:p w14:paraId="574C8BB7" w14:textId="302423F6" w:rsidR="007A2076" w:rsidRDefault="007A2076" w:rsidP="005B4B5C">
      <w:pPr>
        <w:rPr>
          <w:rFonts w:ascii="Open Sans" w:hAnsi="Open Sans" w:cs="Open Sans"/>
          <w:sz w:val="20"/>
        </w:rPr>
      </w:pPr>
      <w:r w:rsidRPr="007A2076">
        <w:rPr>
          <w:rFonts w:ascii="Open Sans" w:hAnsi="Open Sans" w:cs="Open Sans"/>
          <w:sz w:val="20"/>
        </w:rPr>
        <w:t>Datum:</w:t>
      </w:r>
      <w:r w:rsidRPr="007A2076">
        <w:rPr>
          <w:rFonts w:ascii="Open Sans" w:hAnsi="Open Sans" w:cs="Open Sans"/>
          <w:sz w:val="20"/>
        </w:rPr>
        <w:tab/>
      </w:r>
      <w:r w:rsidRPr="007A2076">
        <w:rPr>
          <w:rFonts w:ascii="Open Sans" w:hAnsi="Open Sans" w:cs="Open Sans"/>
          <w:sz w:val="20"/>
        </w:rPr>
        <w:tab/>
      </w:r>
      <w:r w:rsidRPr="007A2076">
        <w:rPr>
          <w:rFonts w:ascii="Open Sans" w:hAnsi="Open Sans" w:cs="Open Sans"/>
          <w:sz w:val="20"/>
        </w:rPr>
        <w:tab/>
      </w:r>
      <w:r w:rsidR="003D2532">
        <w:rPr>
          <w:rFonts w:ascii="Open Sans" w:hAnsi="Open Sans" w:cs="Open Sans"/>
          <w:sz w:val="20"/>
        </w:rPr>
        <w:tab/>
      </w:r>
      <w:r w:rsidR="003D2532">
        <w:rPr>
          <w:rFonts w:ascii="Open Sans" w:hAnsi="Open Sans" w:cs="Open Sans"/>
          <w:sz w:val="20"/>
        </w:rPr>
        <w:tab/>
      </w:r>
      <w:r w:rsidR="003D2532">
        <w:rPr>
          <w:rFonts w:ascii="Open Sans" w:hAnsi="Open Sans" w:cs="Open Sans"/>
          <w:sz w:val="20"/>
        </w:rPr>
        <w:tab/>
      </w:r>
      <w:r w:rsidRPr="007A2076">
        <w:rPr>
          <w:rFonts w:ascii="Open Sans" w:hAnsi="Open Sans" w:cs="Open Sans"/>
          <w:sz w:val="20"/>
        </w:rPr>
        <w:t xml:space="preserve">Handtekening: </w:t>
      </w:r>
    </w:p>
    <w:p w14:paraId="44EC30B5" w14:textId="77777777" w:rsidR="00813F17" w:rsidRDefault="00813F17" w:rsidP="005B4B5C">
      <w:pPr>
        <w:rPr>
          <w:rFonts w:ascii="Open Sans" w:hAnsi="Open Sans" w:cs="Open Sans"/>
          <w:sz w:val="20"/>
        </w:rPr>
      </w:pPr>
    </w:p>
    <w:p w14:paraId="1F5DF516" w14:textId="77777777" w:rsidR="00813F17" w:rsidRDefault="00813F17" w:rsidP="005B4B5C">
      <w:pPr>
        <w:rPr>
          <w:rFonts w:ascii="Open Sans" w:hAnsi="Open Sans" w:cs="Open Sans"/>
          <w:sz w:val="20"/>
        </w:rPr>
      </w:pPr>
    </w:p>
    <w:p w14:paraId="2E98DF05" w14:textId="77777777" w:rsidR="005B4B5C" w:rsidRPr="00813F17" w:rsidRDefault="005B4B5C" w:rsidP="005B4B5C">
      <w:pPr>
        <w:rPr>
          <w:rFonts w:ascii="Open Sans" w:hAnsi="Open Sans" w:cs="Open Sans"/>
          <w:sz w:val="16"/>
          <w:szCs w:val="16"/>
        </w:rPr>
      </w:pPr>
    </w:p>
    <w:p w14:paraId="47FAE4C1" w14:textId="77836436" w:rsidR="00725DDD" w:rsidRPr="00813F17" w:rsidRDefault="00316F05" w:rsidP="005B4B5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0"/>
        <w:rPr>
          <w:rFonts w:ascii="Open Sans" w:hAnsi="Open Sans" w:cs="Open Sans"/>
          <w:i/>
          <w:sz w:val="16"/>
          <w:szCs w:val="16"/>
        </w:rPr>
      </w:pPr>
      <w:r w:rsidRPr="00813F17">
        <w:rPr>
          <w:rFonts w:ascii="Open Sans" w:hAnsi="Open Sans" w:cs="Open Sans"/>
          <w:i/>
          <w:sz w:val="16"/>
          <w:szCs w:val="16"/>
        </w:rPr>
        <w:t>Jouw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 klacht kun</w:t>
      </w:r>
      <w:r w:rsidR="00D32E98" w:rsidRPr="00813F17">
        <w:rPr>
          <w:rFonts w:ascii="Open Sans" w:hAnsi="Open Sans" w:cs="Open Sans"/>
          <w:i/>
          <w:sz w:val="16"/>
          <w:szCs w:val="16"/>
        </w:rPr>
        <w:t xml:space="preserve"> je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 indienen bij</w:t>
      </w:r>
      <w:r w:rsidR="005B4B5C" w:rsidRPr="00813F17">
        <w:rPr>
          <w:rFonts w:ascii="Open Sans" w:hAnsi="Open Sans" w:cs="Open Sans"/>
          <w:i/>
          <w:sz w:val="16"/>
          <w:szCs w:val="16"/>
        </w:rPr>
        <w:t xml:space="preserve"> </w:t>
      </w:r>
      <w:r w:rsidR="00B27890">
        <w:rPr>
          <w:rFonts w:ascii="Open Sans" w:hAnsi="Open Sans" w:cs="Open Sans"/>
          <w:i/>
          <w:sz w:val="16"/>
          <w:szCs w:val="16"/>
        </w:rPr>
        <w:t>Synthese</w:t>
      </w:r>
      <w:r w:rsidR="005B4B5C" w:rsidRPr="00813F17">
        <w:rPr>
          <w:rFonts w:ascii="Open Sans" w:hAnsi="Open Sans" w:cs="Open Sans"/>
          <w:i/>
          <w:sz w:val="16"/>
          <w:szCs w:val="16"/>
        </w:rPr>
        <w:t xml:space="preserve">. 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Dit kan alleen schriftelijk. </w:t>
      </w:r>
      <w:r w:rsidR="00EF7125" w:rsidRPr="00813F17">
        <w:rPr>
          <w:rFonts w:ascii="Open Sans" w:hAnsi="Open Sans" w:cs="Open Sans"/>
          <w:i/>
          <w:sz w:val="16"/>
          <w:szCs w:val="16"/>
        </w:rPr>
        <w:t xml:space="preserve">Je 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krijgt binnen twee weken bericht van de ontvangst van de klacht en de verdere procedure. Gestreefd wordt naar afhandeling van de klacht via de interne klachtenprocedure van de stichting. Indien </w:t>
      </w:r>
      <w:r w:rsidR="00E500A9" w:rsidRPr="00813F17">
        <w:rPr>
          <w:rFonts w:ascii="Open Sans" w:hAnsi="Open Sans" w:cs="Open Sans"/>
          <w:i/>
          <w:sz w:val="16"/>
          <w:szCs w:val="16"/>
        </w:rPr>
        <w:t>je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 hier geen gebruik van wil</w:t>
      </w:r>
      <w:r w:rsidR="00E500A9" w:rsidRPr="00813F17">
        <w:rPr>
          <w:rFonts w:ascii="Open Sans" w:hAnsi="Open Sans" w:cs="Open Sans"/>
          <w:i/>
          <w:sz w:val="16"/>
          <w:szCs w:val="16"/>
        </w:rPr>
        <w:t>t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 maken of de klacht niet naar tevredenheid is afgehandeld, kun</w:t>
      </w:r>
      <w:r w:rsidR="00E500A9" w:rsidRPr="00813F17">
        <w:rPr>
          <w:rFonts w:ascii="Open Sans" w:hAnsi="Open Sans" w:cs="Open Sans"/>
          <w:i/>
          <w:sz w:val="16"/>
          <w:szCs w:val="16"/>
        </w:rPr>
        <w:t xml:space="preserve"> je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 een beroep doen op de onafhankelijke regionale </w:t>
      </w:r>
      <w:r w:rsidR="00B27890" w:rsidRPr="00813F17">
        <w:rPr>
          <w:rFonts w:ascii="Open Sans" w:hAnsi="Open Sans" w:cs="Open Sans"/>
          <w:i/>
          <w:sz w:val="16"/>
          <w:szCs w:val="16"/>
        </w:rPr>
        <w:t>klachtencommissie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. Aan de afhandeling van </w:t>
      </w:r>
      <w:r w:rsidR="000A7462" w:rsidRPr="00813F17">
        <w:rPr>
          <w:rFonts w:ascii="Open Sans" w:hAnsi="Open Sans" w:cs="Open Sans"/>
          <w:i/>
          <w:sz w:val="16"/>
          <w:szCs w:val="16"/>
        </w:rPr>
        <w:t xml:space="preserve">jouw 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klacht zijn voor </w:t>
      </w:r>
      <w:r w:rsidR="00487B93" w:rsidRPr="00813F17">
        <w:rPr>
          <w:rFonts w:ascii="Open Sans" w:hAnsi="Open Sans" w:cs="Open Sans"/>
          <w:i/>
          <w:sz w:val="16"/>
          <w:szCs w:val="16"/>
        </w:rPr>
        <w:t xml:space="preserve">jou 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geen kosten verbonden. </w:t>
      </w:r>
      <w:r w:rsidR="00AA6042" w:rsidRPr="00813F17">
        <w:rPr>
          <w:rFonts w:ascii="Open Sans" w:hAnsi="Open Sans" w:cs="Open Sans"/>
          <w:i/>
          <w:sz w:val="16"/>
          <w:szCs w:val="16"/>
        </w:rPr>
        <w:t>Jou</w:t>
      </w:r>
      <w:r w:rsidR="005358DB" w:rsidRPr="00813F17">
        <w:rPr>
          <w:rFonts w:ascii="Open Sans" w:hAnsi="Open Sans" w:cs="Open Sans"/>
          <w:i/>
          <w:sz w:val="16"/>
          <w:szCs w:val="16"/>
        </w:rPr>
        <w:t xml:space="preserve">w </w:t>
      </w:r>
      <w:r w:rsidR="007A2076" w:rsidRPr="00813F17">
        <w:rPr>
          <w:rFonts w:ascii="Open Sans" w:hAnsi="Open Sans" w:cs="Open Sans"/>
          <w:i/>
          <w:sz w:val="16"/>
          <w:szCs w:val="16"/>
        </w:rPr>
        <w:t>klacht wordt altijd vertrouwelijk behandeld. Meer informatie lees</w:t>
      </w:r>
      <w:r w:rsidR="005F274E" w:rsidRPr="00813F17">
        <w:rPr>
          <w:rFonts w:ascii="Open Sans" w:hAnsi="Open Sans" w:cs="Open Sans"/>
          <w:i/>
          <w:sz w:val="16"/>
          <w:szCs w:val="16"/>
        </w:rPr>
        <w:t xml:space="preserve"> je</w:t>
      </w:r>
      <w:r w:rsidR="007A2076" w:rsidRPr="00813F17">
        <w:rPr>
          <w:rFonts w:ascii="Open Sans" w:hAnsi="Open Sans" w:cs="Open Sans"/>
          <w:i/>
          <w:sz w:val="16"/>
          <w:szCs w:val="16"/>
        </w:rPr>
        <w:t xml:space="preserve"> in onze klachtenprocedure (www.</w:t>
      </w:r>
      <w:r w:rsidR="00B27890">
        <w:rPr>
          <w:rFonts w:ascii="Open Sans" w:hAnsi="Open Sans" w:cs="Open Sans"/>
          <w:i/>
          <w:sz w:val="16"/>
          <w:szCs w:val="16"/>
        </w:rPr>
        <w:t>synthese</w:t>
      </w:r>
      <w:r w:rsidR="007A2076" w:rsidRPr="00813F17">
        <w:rPr>
          <w:rFonts w:ascii="Open Sans" w:hAnsi="Open Sans" w:cs="Open Sans"/>
          <w:i/>
          <w:sz w:val="16"/>
          <w:szCs w:val="16"/>
        </w:rPr>
        <w:t>.nl</w:t>
      </w:r>
      <w:r w:rsidR="005B4B5C" w:rsidRPr="00813F17">
        <w:rPr>
          <w:rFonts w:ascii="Open Sans" w:hAnsi="Open Sans" w:cs="Open Sans"/>
          <w:i/>
          <w:sz w:val="16"/>
          <w:szCs w:val="16"/>
        </w:rPr>
        <w:t>)</w:t>
      </w:r>
    </w:p>
    <w:sectPr w:rsidR="00725DDD" w:rsidRPr="00813F17" w:rsidSect="002D1CBC">
      <w:headerReference w:type="default" r:id="rId13"/>
      <w:pgSz w:w="11906" w:h="16838"/>
      <w:pgMar w:top="2041" w:right="1418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E0B3" w14:textId="77777777" w:rsidR="00A50633" w:rsidRDefault="00A50633" w:rsidP="00725DDD">
      <w:r>
        <w:separator/>
      </w:r>
    </w:p>
  </w:endnote>
  <w:endnote w:type="continuationSeparator" w:id="0">
    <w:p w14:paraId="320AD71C" w14:textId="77777777" w:rsidR="00A50633" w:rsidRDefault="00A50633" w:rsidP="00725DDD">
      <w:r>
        <w:continuationSeparator/>
      </w:r>
    </w:p>
  </w:endnote>
  <w:endnote w:type="continuationNotice" w:id="1">
    <w:p w14:paraId="2C868CCA" w14:textId="77777777" w:rsidR="00A50633" w:rsidRDefault="00A5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2FAB" w14:textId="77777777" w:rsidR="00A50633" w:rsidRDefault="00A50633" w:rsidP="00725DDD">
      <w:r>
        <w:separator/>
      </w:r>
    </w:p>
  </w:footnote>
  <w:footnote w:type="continuationSeparator" w:id="0">
    <w:p w14:paraId="3A541E20" w14:textId="77777777" w:rsidR="00A50633" w:rsidRDefault="00A50633" w:rsidP="00725DDD">
      <w:r>
        <w:continuationSeparator/>
      </w:r>
    </w:p>
  </w:footnote>
  <w:footnote w:type="continuationNotice" w:id="1">
    <w:p w14:paraId="53E16C50" w14:textId="77777777" w:rsidR="00A50633" w:rsidRDefault="00A50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A5D1" w14:textId="4C9B4AB3" w:rsidR="00725DDD" w:rsidRDefault="00B2789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4BFF" wp14:editId="0E7228F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10677525"/>
          <wp:effectExtent l="0" t="0" r="0" b="0"/>
          <wp:wrapNone/>
          <wp:docPr id="2" name="Afbeelding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5160"/>
    <w:multiLevelType w:val="hybridMultilevel"/>
    <w:tmpl w:val="09844E4A"/>
    <w:lvl w:ilvl="0" w:tplc="8B8298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9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76"/>
    <w:rsid w:val="000A7462"/>
    <w:rsid w:val="000C1E8A"/>
    <w:rsid w:val="000C70D1"/>
    <w:rsid w:val="000F5CCE"/>
    <w:rsid w:val="00124524"/>
    <w:rsid w:val="0017207E"/>
    <w:rsid w:val="001862FB"/>
    <w:rsid w:val="001C76AF"/>
    <w:rsid w:val="001D47F9"/>
    <w:rsid w:val="0024113C"/>
    <w:rsid w:val="0024785C"/>
    <w:rsid w:val="00272D11"/>
    <w:rsid w:val="0028144D"/>
    <w:rsid w:val="00285FEB"/>
    <w:rsid w:val="002D1CBC"/>
    <w:rsid w:val="00316F05"/>
    <w:rsid w:val="003420AF"/>
    <w:rsid w:val="003A00A7"/>
    <w:rsid w:val="003D2532"/>
    <w:rsid w:val="00401BFE"/>
    <w:rsid w:val="0041406C"/>
    <w:rsid w:val="0045051E"/>
    <w:rsid w:val="004821D4"/>
    <w:rsid w:val="00487B93"/>
    <w:rsid w:val="004C6764"/>
    <w:rsid w:val="004C6B5E"/>
    <w:rsid w:val="00522D10"/>
    <w:rsid w:val="00524120"/>
    <w:rsid w:val="005358DB"/>
    <w:rsid w:val="00575A7C"/>
    <w:rsid w:val="0059588E"/>
    <w:rsid w:val="005B4B5C"/>
    <w:rsid w:val="005E0870"/>
    <w:rsid w:val="005F274E"/>
    <w:rsid w:val="00614302"/>
    <w:rsid w:val="00621CED"/>
    <w:rsid w:val="006B34E6"/>
    <w:rsid w:val="006D5061"/>
    <w:rsid w:val="006E52C6"/>
    <w:rsid w:val="0070051B"/>
    <w:rsid w:val="007034D7"/>
    <w:rsid w:val="00725DDD"/>
    <w:rsid w:val="00761464"/>
    <w:rsid w:val="00780780"/>
    <w:rsid w:val="007A2076"/>
    <w:rsid w:val="007E13DA"/>
    <w:rsid w:val="008109F5"/>
    <w:rsid w:val="00813F17"/>
    <w:rsid w:val="008507E7"/>
    <w:rsid w:val="00871E90"/>
    <w:rsid w:val="008777D6"/>
    <w:rsid w:val="008C2FBE"/>
    <w:rsid w:val="00926457"/>
    <w:rsid w:val="00930C21"/>
    <w:rsid w:val="00944588"/>
    <w:rsid w:val="009C33B1"/>
    <w:rsid w:val="00A24B73"/>
    <w:rsid w:val="00A362C1"/>
    <w:rsid w:val="00A50633"/>
    <w:rsid w:val="00AA6042"/>
    <w:rsid w:val="00AC1E63"/>
    <w:rsid w:val="00AF4915"/>
    <w:rsid w:val="00B00C9C"/>
    <w:rsid w:val="00B2033A"/>
    <w:rsid w:val="00B27890"/>
    <w:rsid w:val="00B57744"/>
    <w:rsid w:val="00C13B23"/>
    <w:rsid w:val="00C20FF4"/>
    <w:rsid w:val="00C218BF"/>
    <w:rsid w:val="00CA0A7E"/>
    <w:rsid w:val="00D20AF3"/>
    <w:rsid w:val="00D30EB7"/>
    <w:rsid w:val="00D32E98"/>
    <w:rsid w:val="00D5026A"/>
    <w:rsid w:val="00D96CEF"/>
    <w:rsid w:val="00DD2660"/>
    <w:rsid w:val="00DD2F40"/>
    <w:rsid w:val="00E403A1"/>
    <w:rsid w:val="00E500A9"/>
    <w:rsid w:val="00ED3376"/>
    <w:rsid w:val="00EF7125"/>
    <w:rsid w:val="00FA5C27"/>
    <w:rsid w:val="00FB52B5"/>
    <w:rsid w:val="00FB61BA"/>
    <w:rsid w:val="0B640A56"/>
    <w:rsid w:val="4EE6A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AB57A"/>
  <w15:chartTrackingRefBased/>
  <w15:docId w15:val="{10FE0C3D-68A2-4674-B571-C9EE9D2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076"/>
    <w:pPr>
      <w:widowControl w:val="0"/>
    </w:pPr>
    <w:rPr>
      <w:rFonts w:ascii="Univers" w:eastAsia="Times New Roman" w:hAnsi="Univer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725D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25DDD"/>
    <w:rPr>
      <w:rFonts w:ascii="Univers" w:eastAsia="Times New Roman" w:hAnsi="Univers"/>
      <w:snapToGrid w:val="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25D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5DDD"/>
    <w:rPr>
      <w:rFonts w:ascii="Univers" w:eastAsia="Times New Roman" w:hAnsi="Univers"/>
      <w:snapToGrid w:val="0"/>
      <w:sz w:val="24"/>
    </w:rPr>
  </w:style>
  <w:style w:type="table" w:styleId="Tabelraster">
    <w:name w:val="Table Grid"/>
    <w:basedOn w:val="Standaardtabel"/>
    <w:uiPriority w:val="39"/>
    <w:rsid w:val="0072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kst">
    <w:name w:val="Bodytekst"/>
    <w:basedOn w:val="Standaard"/>
    <w:qFormat/>
    <w:rsid w:val="00725DDD"/>
    <w:rPr>
      <w:rFonts w:ascii="Open Sans" w:hAnsi="Open Sans" w:cs="Open Sans"/>
      <w:sz w:val="20"/>
    </w:rPr>
  </w:style>
  <w:style w:type="paragraph" w:customStyle="1" w:styleId="Tekstbriefpapier">
    <w:name w:val="Tekst briefpapier"/>
    <w:basedOn w:val="Standaard"/>
    <w:qFormat/>
    <w:rsid w:val="00725DDD"/>
    <w:pPr>
      <w:ind w:left="142" w:hanging="142"/>
    </w:pPr>
    <w:rPr>
      <w:rFonts w:ascii="Open Sans" w:hAnsi="Open Sans"/>
      <w:sz w:val="20"/>
    </w:rPr>
  </w:style>
  <w:style w:type="paragraph" w:styleId="Plattetekst2">
    <w:name w:val="Body Text 2"/>
    <w:basedOn w:val="Standaard"/>
    <w:link w:val="Plattetekst2Char"/>
    <w:rsid w:val="007A2076"/>
    <w:pPr>
      <w:widowControl/>
    </w:pPr>
    <w:rPr>
      <w:rFonts w:ascii="Arial" w:hAnsi="Arial"/>
      <w:snapToGrid/>
      <w:sz w:val="22"/>
    </w:rPr>
  </w:style>
  <w:style w:type="character" w:customStyle="1" w:styleId="Plattetekst2Char">
    <w:name w:val="Platte tekst 2 Char"/>
    <w:link w:val="Plattetekst2"/>
    <w:rsid w:val="007A2076"/>
    <w:rPr>
      <w:rFonts w:ascii="Arial" w:eastAsia="Times New Roman" w:hAnsi="Arial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synthes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gemeen\7_4%20Facilitaire%20zaken\7_4%20Facilitaire%20zaken\nieuwe%20huisstijl\nieuwe%20huisstijl\Word%20sjabloon\Briefpapier_Word_Sjabloon_Vorkmeer_leeg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94F215EAF904985D4CA160FCABF98" ma:contentTypeVersion="19" ma:contentTypeDescription="Een nieuw document maken." ma:contentTypeScope="" ma:versionID="83cfcd60fa4ac53677a69160142d822e">
  <xsd:schema xmlns:xsd="http://www.w3.org/2001/XMLSchema" xmlns:xs="http://www.w3.org/2001/XMLSchema" xmlns:p="http://schemas.microsoft.com/office/2006/metadata/properties" xmlns:ns2="284158b9-435f-4ed1-ad4c-bdbf5e6744f6" xmlns:ns3="e11ebafe-59d2-4050-a785-8fd1bd7f8053" targetNamespace="http://schemas.microsoft.com/office/2006/metadata/properties" ma:root="true" ma:fieldsID="6bdbf5fb0cf795bfcde48abb11ebab0f" ns2:_="" ns3:_="">
    <xsd:import namespace="284158b9-435f-4ed1-ad4c-bdbf5e6744f6"/>
    <xsd:import namespace="e11ebafe-59d2-4050-a785-8fd1bd7f805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158b9-435f-4ed1-ad4c-bdbf5e6744f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Afmeldingsstatus" ma:internalName="Afmeldingsstatus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da332f01-7d72-4f0c-9b00-9ed4a4acb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bafe-59d2-4050-a785-8fd1bd7f805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c4a6279-8791-4edb-b5d5-515bc9d5d289}" ma:internalName="TaxCatchAll" ma:showField="CatchAllData" ma:web="e11ebafe-59d2-4050-a785-8fd1bd7f8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158b9-435f-4ed1-ad4c-bdbf5e6744f6">
      <Terms xmlns="http://schemas.microsoft.com/office/infopath/2007/PartnerControls"/>
    </lcf76f155ced4ddcb4097134ff3c332f>
    <TaxCatchAll xmlns="e11ebafe-59d2-4050-a785-8fd1bd7f8053" xsi:nil="true"/>
    <_Flow_SignoffStatus xmlns="284158b9-435f-4ed1-ad4c-bdbf5e6744f6" xsi:nil="true"/>
  </documentManagement>
</p:properties>
</file>

<file path=customXml/itemProps1.xml><?xml version="1.0" encoding="utf-8"?>
<ds:datastoreItem xmlns:ds="http://schemas.openxmlformats.org/officeDocument/2006/customXml" ds:itemID="{B2A30683-883B-4EE6-A534-5AFA87594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F5C6A-03C4-4C0A-AC29-48B0A894EFE9}"/>
</file>

<file path=customXml/itemProps3.xml><?xml version="1.0" encoding="utf-8"?>
<ds:datastoreItem xmlns:ds="http://schemas.openxmlformats.org/officeDocument/2006/customXml" ds:itemID="{B4C6CA79-EF59-4C7A-879D-C09ED03750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A85BD2-A324-4F38-BAA2-AC400FD8B8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94BF9F-EE0D-4F9B-B70B-EDE06DD62EBC}">
  <ds:schemaRefs>
    <ds:schemaRef ds:uri="http://schemas.microsoft.com/office/2006/metadata/properties"/>
    <ds:schemaRef ds:uri="http://schemas.microsoft.com/office/infopath/2007/PartnerControls"/>
    <ds:schemaRef ds:uri="996911d7-1002-4f43-89a7-b96515a1b4a3"/>
    <ds:schemaRef ds:uri="563f907f-9651-4439-bb8d-d1194f6a4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Briefpapier_Word_Sjabloon_Vorkmeer_leeg</Template>
  <TotalTime>3</TotalTime>
  <Pages>1</Pages>
  <Words>226</Words>
  <Characters>1246</Characters>
  <Application>Microsoft Office Word</Application>
  <DocSecurity>0</DocSecurity>
  <Lines>10</Lines>
  <Paragraphs>2</Paragraphs>
  <ScaleCrop>false</ScaleCrop>
  <Company>Unitus SSC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l.sijben</dc:creator>
  <cp:keywords/>
  <cp:lastModifiedBy>Karin Cortenbach</cp:lastModifiedBy>
  <cp:revision>2</cp:revision>
  <dcterms:created xsi:type="dcterms:W3CDTF">2024-03-14T09:28:00Z</dcterms:created>
  <dcterms:modified xsi:type="dcterms:W3CDTF">2024-03-14T09:28:00Z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Lon Sijben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Lon Sijben</vt:lpwstr>
  </property>
  <property fmtid="{D5CDD505-2E9C-101B-9397-08002B2CF9AE}" pid="5" name="MediaServiceImageTags">
    <vt:lpwstr/>
  </property>
  <property fmtid="{D5CDD505-2E9C-101B-9397-08002B2CF9AE}" pid="6" name="ContentTypeId">
    <vt:lpwstr>0x01010069994F215EAF904985D4CA160FCABF98</vt:lpwstr>
  </property>
</Properties>
</file>